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CA" w:rsidRDefault="005265CA">
      <w:pPr>
        <w:rPr>
          <w:rFonts w:ascii="Arial" w:hAnsi="Arial"/>
          <w:b/>
          <w:bCs/>
        </w:rPr>
      </w:pPr>
      <w:bookmarkStart w:id="0" w:name="_GoBack"/>
      <w:bookmarkEnd w:id="0"/>
    </w:p>
    <w:p w:rsidR="005265CA" w:rsidRDefault="005265CA">
      <w:pPr>
        <w:rPr>
          <w:rFonts w:ascii="Arial" w:hAnsi="Arial"/>
          <w:b/>
          <w:bCs/>
        </w:rPr>
      </w:pP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Hans-Sachs-Berufskolleg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Am Förderturm 5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46049 Oberhausen</w:t>
      </w:r>
    </w:p>
    <w:p w:rsidR="005265CA" w:rsidRDefault="005265CA">
      <w:pPr>
        <w:jc w:val="center"/>
        <w:rPr>
          <w:rFonts w:ascii="Arial" w:hAnsi="Arial"/>
          <w:b/>
          <w:bCs/>
        </w:rPr>
      </w:pPr>
    </w:p>
    <w:p w:rsidR="005265CA" w:rsidRDefault="005265CA">
      <w:pPr>
        <w:jc w:val="center"/>
        <w:rPr>
          <w:rFonts w:ascii="Arial" w:hAnsi="Arial"/>
          <w:b/>
          <w:bCs/>
        </w:rPr>
      </w:pPr>
    </w:p>
    <w:p w:rsidR="005265CA" w:rsidRDefault="000B588D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Praktikumsbericht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Max Mustermann</w:t>
      </w:r>
    </w:p>
    <w:p w:rsidR="005265CA" w:rsidRDefault="000551F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IT1</w:t>
      </w:r>
      <w:r w:rsidR="000B588D">
        <w:rPr>
          <w:rFonts w:ascii="Arial" w:hAnsi="Arial"/>
          <w:b/>
          <w:bCs/>
        </w:rPr>
        <w:t>1 Schuljahr 2014/15</w:t>
      </w:r>
    </w:p>
    <w:p w:rsidR="005265CA" w:rsidRDefault="00CF5159">
      <w:pPr>
        <w:jc w:val="center"/>
      </w:pPr>
      <w:hyperlink r:id="rId7" w:history="1">
        <w:r w:rsidR="000B588D">
          <w:rPr>
            <w:rStyle w:val="Internetlink"/>
            <w:rFonts w:ascii="Arial" w:hAnsi="Arial"/>
            <w:b/>
            <w:bCs/>
          </w:rPr>
          <w:t>maxmustermann@mail.de</w:t>
        </w:r>
      </w:hyperlink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Praktikum bei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Firma XY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Musterweg 11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46049 Oberhausen</w:t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5265CA" w:rsidRDefault="000B58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vom 2015 bis 2015</w:t>
      </w:r>
    </w:p>
    <w:p w:rsidR="005265CA" w:rsidRDefault="005265CA">
      <w:pPr>
        <w:jc w:val="center"/>
        <w:rPr>
          <w:rFonts w:ascii="Arial" w:hAnsi="Arial"/>
          <w:b/>
          <w:bCs/>
        </w:rPr>
      </w:pPr>
    </w:p>
    <w:p w:rsidR="005265CA" w:rsidRDefault="005265CA">
      <w:pPr>
        <w:jc w:val="center"/>
        <w:rPr>
          <w:rFonts w:ascii="Arial" w:hAnsi="Arial"/>
          <w:b/>
          <w:bCs/>
        </w:rPr>
      </w:pPr>
    </w:p>
    <w:p w:rsidR="005265CA" w:rsidRDefault="000B588D">
      <w:pPr>
        <w:pageBreakBefore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Inhaltsverzeichnis:</w:t>
      </w:r>
    </w:p>
    <w:p w:rsidR="005265CA" w:rsidRDefault="005265CA">
      <w:pPr>
        <w:rPr>
          <w:rFonts w:ascii="Arial" w:hAnsi="Arial"/>
          <w:b/>
          <w:bCs/>
        </w:rPr>
      </w:pPr>
    </w:p>
    <w:p w:rsidR="005265CA" w:rsidRDefault="005265CA">
      <w:pPr>
        <w:rPr>
          <w:rFonts w:ascii="Arial" w:hAnsi="Arial"/>
          <w:b/>
          <w:bCs/>
        </w:rPr>
      </w:pPr>
    </w:p>
    <w:p w:rsidR="005265CA" w:rsidRDefault="000B588D">
      <w:pPr>
        <w:tabs>
          <w:tab w:val="center" w:pos="7937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ab/>
        <w:t>Seite</w:t>
      </w:r>
    </w:p>
    <w:p w:rsidR="005265CA" w:rsidRDefault="005265CA">
      <w:pPr>
        <w:tabs>
          <w:tab w:val="center" w:pos="7937"/>
        </w:tabs>
        <w:ind w:left="720" w:hanging="360"/>
        <w:rPr>
          <w:rFonts w:ascii="Arial" w:hAnsi="Arial"/>
        </w:rPr>
      </w:pPr>
    </w:p>
    <w:p w:rsidR="005265CA" w:rsidRDefault="000B588D">
      <w:pPr>
        <w:numPr>
          <w:ilvl w:val="0"/>
          <w:numId w:val="2"/>
        </w:numPr>
        <w:tabs>
          <w:tab w:val="decimal" w:pos="7937"/>
        </w:tabs>
        <w:rPr>
          <w:rFonts w:ascii="Arial" w:hAnsi="Arial"/>
        </w:rPr>
      </w:pPr>
      <w:r>
        <w:rPr>
          <w:rFonts w:ascii="Arial" w:hAnsi="Arial"/>
        </w:rPr>
        <w:t xml:space="preserve">Bewerbungsablauf für das Praktikum 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65CA" w:rsidRDefault="000B588D">
      <w:pPr>
        <w:numPr>
          <w:ilvl w:val="0"/>
          <w:numId w:val="2"/>
        </w:numPr>
        <w:tabs>
          <w:tab w:val="decimal" w:pos="7937"/>
        </w:tabs>
        <w:rPr>
          <w:rFonts w:ascii="Arial" w:hAnsi="Arial"/>
        </w:rPr>
      </w:pPr>
      <w:r>
        <w:rPr>
          <w:rFonts w:ascii="Arial" w:hAnsi="Arial"/>
        </w:rPr>
        <w:t>Beschreibung des Unternehmens</w:t>
      </w:r>
      <w:r>
        <w:rPr>
          <w:rFonts w:ascii="Arial" w:hAnsi="Arial"/>
        </w:rPr>
        <w:tab/>
        <w:t>3</w:t>
      </w:r>
    </w:p>
    <w:p w:rsidR="005265CA" w:rsidRDefault="000B588D">
      <w:pPr>
        <w:numPr>
          <w:ilvl w:val="0"/>
          <w:numId w:val="2"/>
        </w:numPr>
        <w:tabs>
          <w:tab w:val="decimal" w:pos="7937"/>
        </w:tabs>
        <w:rPr>
          <w:rFonts w:ascii="Arial" w:hAnsi="Arial"/>
        </w:rPr>
      </w:pPr>
      <w:r>
        <w:rPr>
          <w:rFonts w:ascii="Arial" w:hAnsi="Arial"/>
        </w:rPr>
        <w:t>Vorstellung der Arbeiten im Praktikum / Arbeitsplatzbeschreibung</w:t>
      </w:r>
      <w:r>
        <w:rPr>
          <w:rFonts w:ascii="Arial" w:hAnsi="Arial"/>
        </w:rPr>
        <w:tab/>
        <w:t>4</w:t>
      </w:r>
    </w:p>
    <w:p w:rsidR="005265CA" w:rsidRDefault="000B588D">
      <w:pPr>
        <w:numPr>
          <w:ilvl w:val="0"/>
          <w:numId w:val="2"/>
        </w:numPr>
        <w:tabs>
          <w:tab w:val="decimal" w:pos="7937"/>
        </w:tabs>
        <w:rPr>
          <w:rFonts w:ascii="Arial" w:hAnsi="Arial"/>
        </w:rPr>
      </w:pPr>
      <w:r>
        <w:rPr>
          <w:rFonts w:ascii="Arial" w:hAnsi="Arial"/>
        </w:rPr>
        <w:t>Ausführliche Beschreibung eines ausgewählten Arbeitsgebiets</w:t>
      </w:r>
      <w:r>
        <w:rPr>
          <w:rFonts w:ascii="Arial" w:hAnsi="Arial"/>
        </w:rPr>
        <w:tab/>
        <w:t>5</w:t>
      </w:r>
    </w:p>
    <w:p w:rsidR="005265CA" w:rsidRDefault="000B588D">
      <w:pPr>
        <w:numPr>
          <w:ilvl w:val="0"/>
          <w:numId w:val="2"/>
        </w:numPr>
        <w:tabs>
          <w:tab w:val="decimal" w:pos="7937"/>
        </w:tabs>
        <w:rPr>
          <w:rFonts w:ascii="Arial" w:hAnsi="Arial"/>
        </w:rPr>
      </w:pPr>
      <w:r>
        <w:rPr>
          <w:rFonts w:ascii="Arial" w:hAnsi="Arial"/>
        </w:rPr>
        <w:t>Fazit und Rückblick auf das Praktikum</w:t>
      </w:r>
      <w:r>
        <w:rPr>
          <w:rFonts w:ascii="Arial" w:hAnsi="Arial"/>
        </w:rPr>
        <w:tab/>
        <w:t>6</w:t>
      </w:r>
    </w:p>
    <w:p w:rsidR="005265CA" w:rsidRDefault="000B588D">
      <w:pPr>
        <w:numPr>
          <w:ilvl w:val="0"/>
          <w:numId w:val="2"/>
        </w:numPr>
        <w:tabs>
          <w:tab w:val="left" w:pos="7937"/>
        </w:tabs>
        <w:rPr>
          <w:rFonts w:ascii="Arial" w:hAnsi="Arial"/>
        </w:rPr>
      </w:pPr>
      <w:r>
        <w:rPr>
          <w:rFonts w:ascii="Arial" w:hAnsi="Arial"/>
        </w:rPr>
        <w:t>Anhänge</w:t>
      </w:r>
    </w:p>
    <w:p w:rsidR="005265CA" w:rsidRPr="000551FD" w:rsidRDefault="000B588D" w:rsidP="000551FD">
      <w:pPr>
        <w:numPr>
          <w:ilvl w:val="1"/>
          <w:numId w:val="2"/>
        </w:numPr>
        <w:tabs>
          <w:tab w:val="decimal" w:pos="7937"/>
        </w:tabs>
        <w:ind w:left="720"/>
        <w:rPr>
          <w:rFonts w:ascii="Arial" w:hAnsi="Arial"/>
        </w:rPr>
      </w:pPr>
      <w:r>
        <w:rPr>
          <w:rFonts w:ascii="Arial" w:hAnsi="Arial"/>
        </w:rPr>
        <w:t>Tätigkeitsnachweise</w:t>
      </w:r>
      <w:r w:rsidRPr="000551FD">
        <w:rPr>
          <w:rFonts w:ascii="Arial" w:hAnsi="Arial"/>
        </w:rPr>
        <w:tab/>
        <w:t>6</w:t>
      </w:r>
    </w:p>
    <w:p w:rsidR="005265CA" w:rsidRDefault="000B588D">
      <w:pPr>
        <w:numPr>
          <w:ilvl w:val="1"/>
          <w:numId w:val="2"/>
        </w:numPr>
        <w:tabs>
          <w:tab w:val="decimal" w:pos="7937"/>
        </w:tabs>
        <w:ind w:left="720"/>
        <w:rPr>
          <w:rFonts w:ascii="Arial" w:hAnsi="Arial"/>
        </w:rPr>
      </w:pPr>
      <w:r>
        <w:rPr>
          <w:rFonts w:ascii="Arial" w:hAnsi="Arial"/>
        </w:rPr>
        <w:t>Kopie des Praktikumszeugnisses</w:t>
      </w:r>
      <w:r>
        <w:rPr>
          <w:rFonts w:ascii="Arial" w:hAnsi="Arial"/>
        </w:rPr>
        <w:tab/>
        <w:t>10</w:t>
      </w:r>
    </w:p>
    <w:p w:rsidR="005265CA" w:rsidRDefault="000B588D">
      <w:pPr>
        <w:numPr>
          <w:ilvl w:val="1"/>
          <w:numId w:val="2"/>
        </w:numPr>
        <w:tabs>
          <w:tab w:val="decimal" w:pos="7937"/>
        </w:tabs>
        <w:ind w:left="720"/>
        <w:rPr>
          <w:rFonts w:ascii="Arial" w:hAnsi="Arial"/>
        </w:rPr>
      </w:pPr>
      <w:r>
        <w:rPr>
          <w:rFonts w:ascii="Arial" w:hAnsi="Arial"/>
        </w:rPr>
        <w:t>Literaturverzeichnis</w:t>
      </w:r>
      <w:r>
        <w:rPr>
          <w:rFonts w:ascii="Arial" w:hAnsi="Arial"/>
        </w:rPr>
        <w:tab/>
        <w:t>10</w:t>
      </w: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</w:pPr>
    </w:p>
    <w:p w:rsidR="005265CA" w:rsidRDefault="005265CA">
      <w:pPr>
        <w:tabs>
          <w:tab w:val="decimal" w:pos="7937"/>
        </w:tabs>
        <w:ind w:left="720" w:hanging="360"/>
        <w:rPr>
          <w:rFonts w:ascii="Arial" w:hAnsi="Arial"/>
        </w:rPr>
        <w:sectPr w:rsidR="005265CA">
          <w:pgSz w:w="11906" w:h="16838"/>
          <w:pgMar w:top="1134" w:right="1134" w:bottom="1134" w:left="1134" w:header="720" w:footer="720" w:gutter="0"/>
          <w:cols w:space="720"/>
        </w:sectPr>
      </w:pPr>
    </w:p>
    <w:p w:rsidR="005265CA" w:rsidRDefault="005265CA">
      <w:pPr>
        <w:tabs>
          <w:tab w:val="decimal" w:pos="7222"/>
        </w:tabs>
        <w:rPr>
          <w:rFonts w:ascii="Arial" w:hAnsi="Arial"/>
          <w:b/>
          <w:bCs/>
        </w:rPr>
      </w:pPr>
    </w:p>
    <w:p w:rsidR="005265CA" w:rsidRDefault="000B588D">
      <w:pPr>
        <w:numPr>
          <w:ilvl w:val="0"/>
          <w:numId w:val="3"/>
        </w:num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>Bewerbungsablauf für das Praktikum</w:t>
      </w: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pageBreakBefore/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2. Beschreibung des Unternehmens</w:t>
      </w: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pageBreakBefore/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3.Vorstellung der Arbeiten im Praktikum  / Arbeitsplatzbeschreibung</w:t>
      </w: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0B588D">
      <w:pPr>
        <w:pageBreakBefore/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4.Ausführliche Beschreibung eines ausgewählten Arbeitsgebiets</w:t>
      </w: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pageBreakBefore/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5.Fazit und Rückblick auf das Praktikum</w:t>
      </w:r>
    </w:p>
    <w:p w:rsidR="005265CA" w:rsidRDefault="005265CA">
      <w:pPr>
        <w:pageBreakBefore/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6.Anhänge</w:t>
      </w: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6.1.Tätigkeitsnachweise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265CA">
        <w:tc>
          <w:tcPr>
            <w:tcW w:w="96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5265CA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:rsidR="005265CA" w:rsidRDefault="000B588D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Tätigkeitnachweis</w:t>
            </w:r>
          </w:p>
        </w:tc>
      </w:tr>
      <w:tr w:rsidR="005265C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Name :  ______________________</w:t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Betrieb:  _____________________</w:t>
            </w:r>
          </w:p>
        </w:tc>
      </w:tr>
      <w:tr w:rsidR="005265C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Woche vom   15.06.2015</w:t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Bis          19.06.2015</w:t>
            </w:r>
          </w:p>
        </w:tc>
      </w:tr>
    </w:tbl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7370"/>
        <w:gridCol w:w="777"/>
        <w:gridCol w:w="857"/>
      </w:tblGrid>
      <w:tr w:rsidR="005265C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  <w:sz w:val="21"/>
                <w:eastAsianLayout w:id="911923456" w:vert="1" w:vertCompress="1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0B588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Ausgeführte Arbeiten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Einzelstd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Gesamtstd</w:t>
            </w:r>
            <w:proofErr w:type="spellEnd"/>
          </w:p>
        </w:tc>
      </w:tr>
      <w:tr w:rsidR="005265CA">
        <w:trPr>
          <w:trHeight w:val="14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21"/>
                <w:eastAsianLayout w:id="911923457" w:vert="1" w:vertCompress="1"/>
              </w:rPr>
            </w:pPr>
            <w:r>
              <w:rPr>
                <w:rFonts w:ascii="Arial" w:hAnsi="Arial"/>
                <w:sz w:val="21"/>
                <w:eastAsianLayout w:id="911923457" w:vert="1" w:vertCompress="1"/>
              </w:rPr>
              <w:t>Montag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  <w:tr w:rsidR="005265CA">
        <w:trPr>
          <w:trHeight w:val="14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21"/>
                <w:eastAsianLayout w:id="911923458" w:vert="1" w:vertCompress="1"/>
              </w:rPr>
            </w:pPr>
            <w:r>
              <w:rPr>
                <w:rFonts w:ascii="Arial" w:hAnsi="Arial"/>
                <w:sz w:val="21"/>
                <w:eastAsianLayout w:id="911923458" w:vert="1" w:vertCompress="1"/>
              </w:rPr>
              <w:t>Dienstag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  <w:tr w:rsidR="005265CA">
        <w:trPr>
          <w:trHeight w:val="14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21"/>
                <w:eastAsianLayout w:id="911923459" w:vert="1" w:vertCompress="1"/>
              </w:rPr>
            </w:pPr>
            <w:r>
              <w:rPr>
                <w:rFonts w:ascii="Arial" w:hAnsi="Arial"/>
                <w:sz w:val="21"/>
                <w:eastAsianLayout w:id="911923459" w:vert="1" w:vertCompress="1"/>
              </w:rPr>
              <w:t>Mittwoch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  <w:tr w:rsidR="005265CA">
        <w:trPr>
          <w:trHeight w:val="14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21"/>
                <w:eastAsianLayout w:id="911923460" w:vert="1" w:vertCompress="1"/>
              </w:rPr>
            </w:pPr>
            <w:r>
              <w:rPr>
                <w:rFonts w:ascii="Arial" w:hAnsi="Arial"/>
                <w:sz w:val="21"/>
                <w:eastAsianLayout w:id="911923460" w:vert="1" w:vertCompress="1"/>
              </w:rPr>
              <w:t>Donnerstag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  <w:tr w:rsidR="005265CA">
        <w:trPr>
          <w:trHeight w:val="142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rPr>
                <w:rFonts w:ascii="Arial" w:hAnsi="Arial"/>
                <w:sz w:val="21"/>
                <w:eastAsianLayout w:id="911923461" w:vert="1" w:vertCompress="1"/>
              </w:rPr>
            </w:pPr>
            <w:r>
              <w:rPr>
                <w:rFonts w:ascii="Arial" w:hAnsi="Arial"/>
                <w:sz w:val="21"/>
                <w:eastAsianLayout w:id="911923461" w:vert="1" w:vertCompress="1"/>
              </w:rPr>
              <w:t>Freitag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  <w:tr w:rsidR="005265CA">
        <w:trPr>
          <w:trHeight w:val="406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5CA" w:rsidRDefault="000B588D">
            <w:pPr>
              <w:pStyle w:val="TableContents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Wochenstunden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CA" w:rsidRDefault="005265CA">
            <w:pPr>
              <w:pStyle w:val="TableContents"/>
              <w:rPr>
                <w:rFonts w:ascii="Arial" w:hAnsi="Arial"/>
              </w:rPr>
            </w:pPr>
          </w:p>
        </w:tc>
      </w:tr>
    </w:tbl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1"/>
        <w:gridCol w:w="1112"/>
        <w:gridCol w:w="4566"/>
      </w:tblGrid>
      <w:tr w:rsidR="005265CA">
        <w:tc>
          <w:tcPr>
            <w:tcW w:w="3961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 Praktikant/in</w:t>
            </w:r>
          </w:p>
        </w:tc>
        <w:tc>
          <w:tcPr>
            <w:tcW w:w="11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4566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CA" w:rsidRDefault="000B5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 Praktikumsbetrieb</w:t>
            </w:r>
          </w:p>
        </w:tc>
      </w:tr>
    </w:tbl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rPr>
          <w:rFonts w:ascii="Arial" w:hAnsi="Arial"/>
          <w:sz w:val="20"/>
          <w:szCs w:val="20"/>
        </w:rPr>
      </w:pPr>
    </w:p>
    <w:p w:rsidR="005265CA" w:rsidRDefault="005265CA">
      <w:pPr>
        <w:pageBreakBefore/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6.2.Kopie des Praktikumszeugnisses</w:t>
      </w:r>
    </w:p>
    <w:p w:rsidR="005265CA" w:rsidRDefault="005265CA">
      <w:pPr>
        <w:tabs>
          <w:tab w:val="decimal" w:pos="7217"/>
        </w:tabs>
        <w:rPr>
          <w:rFonts w:ascii="Arial" w:hAnsi="Arial"/>
        </w:rPr>
      </w:pP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265CA" w:rsidRDefault="000B588D">
      <w:pPr>
        <w:tabs>
          <w:tab w:val="decimal" w:pos="7217"/>
        </w:tabs>
        <w:rPr>
          <w:rFonts w:ascii="Arial" w:hAnsi="Arial"/>
        </w:rPr>
      </w:pPr>
      <w:r>
        <w:rPr>
          <w:rFonts w:ascii="Arial" w:hAnsi="Arial"/>
        </w:rPr>
        <w:t xml:space="preserve"> 6.3.Literaturverzeichnis</w:t>
      </w:r>
      <w:r>
        <w:rPr>
          <w:rFonts w:ascii="Arial" w:hAnsi="Arial"/>
        </w:rPr>
        <w:tab/>
      </w:r>
    </w:p>
    <w:sectPr w:rsidR="005265CA">
      <w:headerReference w:type="default" r:id="rId8"/>
      <w:footerReference w:type="default" r:id="rId9"/>
      <w:pgSz w:w="11906" w:h="16838"/>
      <w:pgMar w:top="850" w:right="850" w:bottom="1644" w:left="1417" w:header="720" w:footer="113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59" w:rsidRDefault="00CF5159">
      <w:r>
        <w:separator/>
      </w:r>
    </w:p>
  </w:endnote>
  <w:endnote w:type="continuationSeparator" w:id="0">
    <w:p w:rsidR="00CF5159" w:rsidRDefault="00CF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D7" w:rsidRDefault="000B588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CE7CE7">
      <w:rPr>
        <w:noProof/>
        <w:sz w:val="16"/>
        <w:szCs w:val="16"/>
      </w:rPr>
      <w:t>Vorlage_Praktikumsbericht2015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>Praktikumsbericht von Max Mustermann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59" w:rsidRDefault="00CF5159">
      <w:r>
        <w:rPr>
          <w:color w:val="000000"/>
        </w:rPr>
        <w:separator/>
      </w:r>
    </w:p>
  </w:footnote>
  <w:footnote w:type="continuationSeparator" w:id="0">
    <w:p w:rsidR="00CF5159" w:rsidRDefault="00CF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D7" w:rsidRDefault="000B588D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Seite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4E0B4D">
      <w:rPr>
        <w:rFonts w:ascii="Arial" w:hAnsi="Arial"/>
        <w:noProof/>
        <w:sz w:val="20"/>
        <w:szCs w:val="20"/>
      </w:rPr>
      <w:t>8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von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4E0B4D">
      <w:rPr>
        <w:rFonts w:ascii="Arial" w:hAnsi="Arial"/>
        <w:noProof/>
        <w:sz w:val="20"/>
        <w:szCs w:val="20"/>
      </w:rPr>
      <w:t>9</w:t>
    </w:r>
    <w:r>
      <w:rPr>
        <w:rFonts w:ascii="Arial" w:hAnsi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C0A"/>
    <w:multiLevelType w:val="multilevel"/>
    <w:tmpl w:val="79CCEDBE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1" w15:restartNumberingAfterBreak="0">
    <w:nsid w:val="2E9137FD"/>
    <w:multiLevelType w:val="multilevel"/>
    <w:tmpl w:val="6538A7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651169"/>
    <w:multiLevelType w:val="multilevel"/>
    <w:tmpl w:val="42FC3E10"/>
    <w:lvl w:ilvl="0">
      <w:start w:val="1"/>
      <w:numFmt w:val="decimal"/>
      <w:lvlText w:val=" 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A"/>
    <w:rsid w:val="000551FD"/>
    <w:rsid w:val="000B588D"/>
    <w:rsid w:val="004E0B4D"/>
    <w:rsid w:val="005265CA"/>
    <w:rsid w:val="00CE7CE7"/>
    <w:rsid w:val="00C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D031-683F-4C89-93AD-971442E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TableContents">
    <w:name w:val="Table Contents"/>
    <w:basedOn w:val="Standard"/>
    <w:next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Wingdings" w:hAnsi="Wingdings" w:cs="OpenSymbol, 'Arial Unicode MS'"/>
    </w:r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musterman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&#223;\tmp\Textdokumen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Textdokument.ott</Template>
  <TotalTime>0</TotalTime>
  <Pages>9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</dc:creator>
  <cp:lastModifiedBy>Ulrich Kirschbaum</cp:lastModifiedBy>
  <cp:revision>2</cp:revision>
  <dcterms:created xsi:type="dcterms:W3CDTF">2016-01-22T08:11:00Z</dcterms:created>
  <dcterms:modified xsi:type="dcterms:W3CDTF">2016-01-22T08:11:00Z</dcterms:modified>
</cp:coreProperties>
</file>